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93" w:rsidRDefault="007A5D93" w:rsidP="00E644BE">
      <w:pPr>
        <w:pStyle w:val="Nadpis2"/>
      </w:pPr>
      <w:r>
        <w:t>SOUHLAS SE ZPRACOVÁNÍM OSOBNÍCH ÚDAJŮ</w:t>
      </w:r>
    </w:p>
    <w:p w:rsidR="007A5D93" w:rsidRDefault="007A5D93" w:rsidP="007A5D93">
      <w:pPr>
        <w:pStyle w:val="Oddl"/>
        <w:spacing w:before="0" w:after="36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v souladu s Nařízením Evropského parlamentu a Rady (EU) 2016/679 (GDPR)</w:t>
      </w:r>
    </w:p>
    <w:p w:rsidR="007A5D93" w:rsidRDefault="007A5D93" w:rsidP="00CC53A0">
      <w:pPr>
        <w:pStyle w:val="Nadpis1"/>
      </w:pPr>
      <w:r>
        <w:t>IDENTIFIKACE SPRÁVCE</w:t>
      </w:r>
    </w:p>
    <w:p w:rsidR="007A5D93" w:rsidRDefault="007A5D93" w:rsidP="00550AB6">
      <w:pPr>
        <w:tabs>
          <w:tab w:val="left" w:pos="1843"/>
        </w:tabs>
        <w:spacing w:after="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Název organizace: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7F379B">
        <w:rPr>
          <w:rFonts w:ascii="Arial Narrow" w:hAnsi="Arial Narrow"/>
          <w:color w:val="000000"/>
          <w:sz w:val="22"/>
          <w:szCs w:val="22"/>
        </w:rPr>
        <w:t>Česká lesnická akademie Trutnov – střední škola a vyšší odborná škola</w:t>
      </w:r>
    </w:p>
    <w:p w:rsidR="007A5D93" w:rsidRDefault="007A5D93" w:rsidP="00550AB6">
      <w:pPr>
        <w:tabs>
          <w:tab w:val="left" w:pos="1843"/>
        </w:tabs>
        <w:spacing w:after="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Sídlo organizace: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7F379B">
        <w:rPr>
          <w:rFonts w:ascii="Arial Narrow" w:hAnsi="Arial Narrow"/>
          <w:color w:val="000000"/>
          <w:sz w:val="22"/>
          <w:szCs w:val="22"/>
        </w:rPr>
        <w:t>Lesnická 9</w:t>
      </w:r>
      <w:r w:rsidR="00550AB6" w:rsidRPr="00550AB6">
        <w:rPr>
          <w:rFonts w:ascii="Arial Narrow" w:hAnsi="Arial Narrow"/>
          <w:color w:val="000000"/>
          <w:sz w:val="22"/>
          <w:szCs w:val="22"/>
        </w:rPr>
        <w:t xml:space="preserve">, 541 </w:t>
      </w:r>
      <w:r w:rsidR="00186ED5">
        <w:rPr>
          <w:rFonts w:ascii="Arial Narrow" w:hAnsi="Arial Narrow"/>
          <w:color w:val="000000"/>
          <w:sz w:val="22"/>
          <w:szCs w:val="22"/>
        </w:rPr>
        <w:t>0</w:t>
      </w:r>
      <w:r w:rsidR="00550AB6" w:rsidRPr="00550AB6">
        <w:rPr>
          <w:rFonts w:ascii="Arial Narrow" w:hAnsi="Arial Narrow"/>
          <w:color w:val="000000"/>
          <w:sz w:val="22"/>
          <w:szCs w:val="22"/>
        </w:rPr>
        <w:t>1 Trutnov</w:t>
      </w:r>
    </w:p>
    <w:p w:rsidR="007A5D93" w:rsidRDefault="007A5D93" w:rsidP="00550AB6">
      <w:pPr>
        <w:tabs>
          <w:tab w:val="left" w:pos="1843"/>
        </w:tabs>
        <w:spacing w:after="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Identifikační číslo: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7F379B">
        <w:rPr>
          <w:rFonts w:ascii="Arial Narrow" w:hAnsi="Arial Narrow"/>
          <w:color w:val="000000"/>
          <w:sz w:val="22"/>
          <w:szCs w:val="22"/>
        </w:rPr>
        <w:t>60153296</w:t>
      </w:r>
    </w:p>
    <w:p w:rsidR="007A5D93" w:rsidRDefault="007A5D93" w:rsidP="00550AB6">
      <w:pPr>
        <w:tabs>
          <w:tab w:val="left" w:pos="1843"/>
        </w:tabs>
        <w:spacing w:after="6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Emailová adresa: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7F379B">
        <w:rPr>
          <w:rFonts w:ascii="Arial Narrow" w:hAnsi="Arial Narrow"/>
          <w:sz w:val="22"/>
          <w:szCs w:val="22"/>
        </w:rPr>
        <w:t>cla@clatrutnov.cz</w:t>
      </w:r>
    </w:p>
    <w:p w:rsidR="007A5D93" w:rsidRDefault="007A5D93" w:rsidP="007A5D93">
      <w:pPr>
        <w:pStyle w:val="Seznamsodrkami"/>
        <w:numPr>
          <w:ilvl w:val="0"/>
          <w:numId w:val="0"/>
        </w:numPr>
        <w:tabs>
          <w:tab w:val="left" w:pos="708"/>
        </w:tabs>
        <w:spacing w:after="240" w:line="240" w:lineRule="auto"/>
        <w:ind w:left="244" w:hanging="244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(dále </w:t>
      </w:r>
      <w:r w:rsidRPr="00CE70C1">
        <w:rPr>
          <w:rFonts w:ascii="Arial Narrow" w:hAnsi="Arial Narrow"/>
          <w:color w:val="000000"/>
          <w:sz w:val="22"/>
          <w:szCs w:val="22"/>
        </w:rPr>
        <w:t>též „Správce“)</w:t>
      </w:r>
    </w:p>
    <w:p w:rsidR="007A5D93" w:rsidRDefault="007A5D93" w:rsidP="00CC53A0">
      <w:pPr>
        <w:pStyle w:val="Nadpis1"/>
      </w:pPr>
      <w:r>
        <w:t>IDENTIFIKACE SUBJEKTU ÚDAJŮ</w:t>
      </w:r>
    </w:p>
    <w:p w:rsidR="007A5D93" w:rsidRPr="00CE70C1" w:rsidRDefault="007A5D93" w:rsidP="00550AB6">
      <w:pPr>
        <w:tabs>
          <w:tab w:val="left" w:pos="1843"/>
        </w:tabs>
        <w:spacing w:after="60"/>
        <w:rPr>
          <w:rFonts w:ascii="Arial Narrow" w:hAnsi="Arial Narrow"/>
          <w:b/>
          <w:color w:val="000000"/>
          <w:sz w:val="22"/>
          <w:szCs w:val="22"/>
        </w:rPr>
      </w:pPr>
      <w:r w:rsidRPr="00CE70C1">
        <w:rPr>
          <w:rFonts w:ascii="Arial Narrow" w:hAnsi="Arial Narrow"/>
          <w:b/>
          <w:color w:val="000000"/>
          <w:sz w:val="22"/>
          <w:szCs w:val="22"/>
        </w:rPr>
        <w:t>Jméno a příjmení:</w:t>
      </w:r>
      <w:r w:rsidRPr="00CE70C1">
        <w:rPr>
          <w:rFonts w:ascii="Arial Narrow" w:hAnsi="Arial Narrow"/>
          <w:b/>
          <w:color w:val="000000"/>
          <w:sz w:val="22"/>
          <w:szCs w:val="22"/>
        </w:rPr>
        <w:tab/>
      </w:r>
    </w:p>
    <w:p w:rsidR="007A5D93" w:rsidRPr="00CE70C1" w:rsidRDefault="007A5D93" w:rsidP="00550AB6">
      <w:pPr>
        <w:tabs>
          <w:tab w:val="left" w:pos="1843"/>
        </w:tabs>
        <w:spacing w:after="60"/>
        <w:rPr>
          <w:rFonts w:ascii="Arial Narrow" w:hAnsi="Arial Narrow"/>
          <w:b/>
          <w:color w:val="000000"/>
          <w:sz w:val="22"/>
          <w:szCs w:val="22"/>
        </w:rPr>
      </w:pPr>
      <w:r w:rsidRPr="00CE70C1">
        <w:rPr>
          <w:rFonts w:ascii="Arial Narrow" w:hAnsi="Arial Narrow"/>
          <w:b/>
          <w:color w:val="000000"/>
          <w:sz w:val="22"/>
          <w:szCs w:val="22"/>
        </w:rPr>
        <w:t>Adresa bydliště:</w:t>
      </w:r>
      <w:r w:rsidRPr="00CE70C1">
        <w:rPr>
          <w:rFonts w:ascii="Arial Narrow" w:hAnsi="Arial Narrow"/>
          <w:b/>
          <w:color w:val="000000"/>
          <w:sz w:val="22"/>
          <w:szCs w:val="22"/>
        </w:rPr>
        <w:tab/>
      </w:r>
      <w:r w:rsidRPr="00CE70C1">
        <w:rPr>
          <w:rFonts w:ascii="Arial Narrow" w:hAnsi="Arial Narrow"/>
          <w:b/>
          <w:color w:val="000000"/>
          <w:sz w:val="22"/>
          <w:szCs w:val="22"/>
        </w:rPr>
        <w:tab/>
      </w:r>
    </w:p>
    <w:p w:rsidR="007A5D93" w:rsidRDefault="007A5D93" w:rsidP="007A5D93">
      <w:pPr>
        <w:pStyle w:val="Seznamsodrkami"/>
        <w:numPr>
          <w:ilvl w:val="0"/>
          <w:numId w:val="0"/>
        </w:numPr>
        <w:tabs>
          <w:tab w:val="left" w:pos="708"/>
        </w:tabs>
        <w:spacing w:after="240" w:line="240" w:lineRule="auto"/>
        <w:ind w:left="244" w:hanging="244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(dále též </w:t>
      </w:r>
      <w:r w:rsidRPr="00CE70C1">
        <w:rPr>
          <w:rFonts w:ascii="Arial Narrow" w:hAnsi="Arial Narrow"/>
          <w:color w:val="000000"/>
          <w:sz w:val="22"/>
          <w:szCs w:val="22"/>
        </w:rPr>
        <w:t>„Subjekt“)</w:t>
      </w:r>
    </w:p>
    <w:p w:rsidR="007A5D93" w:rsidRDefault="007A5D93" w:rsidP="00CC53A0">
      <w:pPr>
        <w:pStyle w:val="Nadpis1"/>
      </w:pPr>
      <w:r>
        <w:t>ROZSAH ZPRACOVÁVANÝCH ÚDAJŮ</w:t>
      </w:r>
    </w:p>
    <w:p w:rsidR="007A5D93" w:rsidRPr="00E411D6" w:rsidRDefault="007F379B" w:rsidP="007A5D93">
      <w:pPr>
        <w:spacing w:after="240" w:line="240" w:lineRule="auto"/>
        <w:rPr>
          <w:rFonts w:ascii="Arial Narrow" w:hAnsi="Arial Narrow"/>
          <w:b/>
          <w:color w:val="auto"/>
          <w:sz w:val="22"/>
          <w:szCs w:val="22"/>
        </w:rPr>
      </w:pPr>
      <w:r w:rsidRPr="00E411D6">
        <w:rPr>
          <w:rFonts w:ascii="Arial Narrow" w:hAnsi="Arial Narrow"/>
          <w:b/>
          <w:color w:val="auto"/>
          <w:sz w:val="22"/>
          <w:szCs w:val="22"/>
        </w:rPr>
        <w:t>OSOBNÍ FOTOGRAFIE</w:t>
      </w:r>
    </w:p>
    <w:p w:rsidR="007A5D93" w:rsidRDefault="007A5D93" w:rsidP="00CC53A0">
      <w:pPr>
        <w:pStyle w:val="Nadpis1"/>
      </w:pPr>
      <w:r>
        <w:t>ÚČEL A DÉLKA ZPRACOVÁNÍ</w:t>
      </w:r>
    </w:p>
    <w:p w:rsidR="00550AB6" w:rsidRDefault="007A5D93" w:rsidP="007A5D93">
      <w:pPr>
        <w:spacing w:after="24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Osobní údaj v uvedeném rozsahu </w:t>
      </w:r>
      <w:r w:rsidR="00550AB6">
        <w:rPr>
          <w:rFonts w:ascii="Arial Narrow" w:hAnsi="Arial Narrow"/>
          <w:color w:val="000000"/>
          <w:sz w:val="22"/>
          <w:szCs w:val="22"/>
        </w:rPr>
        <w:t xml:space="preserve">budeme zpracovávat za účelem </w:t>
      </w:r>
      <w:r w:rsidR="007F379B">
        <w:rPr>
          <w:rFonts w:ascii="Arial Narrow" w:hAnsi="Arial Narrow"/>
          <w:color w:val="000000"/>
          <w:sz w:val="22"/>
          <w:szCs w:val="22"/>
        </w:rPr>
        <w:t>umístění do školní matriky (SW Bakaláři).</w:t>
      </w:r>
    </w:p>
    <w:p w:rsidR="007A5D93" w:rsidRDefault="007F379B" w:rsidP="007A5D93">
      <w:pPr>
        <w:spacing w:after="24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Tento údaj budeme zpracovávat po dobu studia a po dobu zákonné archivace po skončení školní docházky na naší škole. </w:t>
      </w:r>
    </w:p>
    <w:p w:rsidR="007A5D93" w:rsidRDefault="007A5D93" w:rsidP="00CC53A0">
      <w:pPr>
        <w:pStyle w:val="Nadpis1"/>
      </w:pPr>
      <w:r>
        <w:t>DELEGACE ZPRACOVÁNÍ OSOBNÍCH ÚDAJŮ</w:t>
      </w:r>
    </w:p>
    <w:p w:rsidR="007A5D93" w:rsidRDefault="007A5D93" w:rsidP="007A5D93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Zpracování osobních údajů je prováděno výhradně Správcem</w:t>
      </w:r>
      <w:r w:rsidR="0019633E">
        <w:rPr>
          <w:rFonts w:ascii="Arial Narrow" w:hAnsi="Arial Narrow"/>
          <w:color w:val="000000"/>
          <w:sz w:val="22"/>
          <w:szCs w:val="22"/>
        </w:rPr>
        <w:t xml:space="preserve"> a osobní údaje nebudou </w:t>
      </w:r>
      <w:r w:rsidR="002E7212">
        <w:rPr>
          <w:rFonts w:ascii="Arial Narrow" w:hAnsi="Arial Narrow"/>
          <w:color w:val="000000"/>
          <w:sz w:val="22"/>
          <w:szCs w:val="22"/>
        </w:rPr>
        <w:t xml:space="preserve">za účelem zpracování </w:t>
      </w:r>
      <w:r w:rsidR="0019633E">
        <w:rPr>
          <w:rFonts w:ascii="Arial Narrow" w:hAnsi="Arial Narrow"/>
          <w:color w:val="000000"/>
          <w:sz w:val="22"/>
          <w:szCs w:val="22"/>
        </w:rPr>
        <w:t>poskytnuty jiným osobám.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7A5D93" w:rsidRDefault="007A5D93" w:rsidP="00CC53A0">
      <w:pPr>
        <w:pStyle w:val="Nadpis1"/>
      </w:pPr>
      <w:r>
        <w:t>VAŠE PRÁVA DLE ZÁKONA O OCHRANĚ OSOBNÍCH ÚDAJŮ</w:t>
      </w:r>
    </w:p>
    <w:p w:rsidR="007A5D93" w:rsidRDefault="007A5D93" w:rsidP="007A5D93">
      <w:pPr>
        <w:spacing w:after="6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Vezměte, prosíme, na vědomí, že podle zákona o ochraně osobních údajů máte právo:</w:t>
      </w:r>
    </w:p>
    <w:p w:rsidR="007A5D93" w:rsidRDefault="007A5D93" w:rsidP="007A5D93">
      <w:pPr>
        <w:pStyle w:val="Odstavecseseznamem"/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</w:rPr>
        <w:t>vzít souhlas kdykoliv zpět, a to bez jakýchkoliv sankcí;</w:t>
      </w:r>
    </w:p>
    <w:p w:rsidR="007A5D93" w:rsidRDefault="007A5D93" w:rsidP="007A5D93">
      <w:pPr>
        <w:pStyle w:val="Odstavecseseznamem"/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požadovat po nás informaci, jaké osobní údaje o Vás</w:t>
      </w:r>
      <w:r w:rsidR="002E7212">
        <w:rPr>
          <w:rFonts w:ascii="Arial Narrow" w:hAnsi="Arial Narrow"/>
          <w:color w:val="auto"/>
          <w:sz w:val="22"/>
        </w:rPr>
        <w:t xml:space="preserve"> nebo vašem dítěti</w:t>
      </w:r>
      <w:r>
        <w:rPr>
          <w:rFonts w:ascii="Arial Narrow" w:hAnsi="Arial Narrow"/>
          <w:color w:val="auto"/>
          <w:sz w:val="22"/>
        </w:rPr>
        <w:t xml:space="preserve"> zpracováváme a za jakým účelem;</w:t>
      </w:r>
    </w:p>
    <w:p w:rsidR="007A5D93" w:rsidRDefault="007A5D93" w:rsidP="007A5D93">
      <w:pPr>
        <w:pStyle w:val="Odstavecseseznamem"/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vyžádat si u nás přístup k těmto údajům a tyto nechat aktualizovat nebo opravit;</w:t>
      </w:r>
    </w:p>
    <w:p w:rsidR="007A5D93" w:rsidRDefault="007A5D93" w:rsidP="007A5D93">
      <w:pPr>
        <w:pStyle w:val="Odstavecseseznamem"/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požadovat po nás výmaz těchto osobních údajů;</w:t>
      </w:r>
    </w:p>
    <w:p w:rsidR="007A5D93" w:rsidRDefault="007A5D93" w:rsidP="007A5D93">
      <w:pPr>
        <w:pStyle w:val="Odstavecseseznamem"/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požadovat po nás omezení zpracování, pokud si myslíte, že toto zpracování probíhá ve větším rozsahu, než oprávněném;</w:t>
      </w:r>
    </w:p>
    <w:p w:rsidR="007A5D93" w:rsidRDefault="007A5D93" w:rsidP="007A5D93">
      <w:pPr>
        <w:pStyle w:val="Odstavecseseznamem"/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v případě porušení povinností při zpracováním osobních údajů kontaktovat nás nebo Úřad pro ochranu osobních údajů.</w:t>
      </w:r>
    </w:p>
    <w:p w:rsidR="007A5D93" w:rsidRDefault="007A5D93" w:rsidP="007A5D93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7A5D93" w:rsidRPr="00941907" w:rsidRDefault="007A5D93" w:rsidP="007A5D93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Arial Narrow" w:hAnsi="Arial Narrow"/>
          <w:color w:val="auto"/>
          <w:sz w:val="22"/>
          <w:szCs w:val="22"/>
        </w:rPr>
      </w:pPr>
      <w:r w:rsidRPr="00941907">
        <w:rPr>
          <w:rFonts w:ascii="Arial Narrow" w:hAnsi="Arial Narrow"/>
          <w:color w:val="auto"/>
          <w:sz w:val="22"/>
          <w:szCs w:val="22"/>
        </w:rPr>
        <w:t xml:space="preserve">Svým podpisem uděluji Správci souhlas se zpracováním osobních údajů </w:t>
      </w:r>
      <w:r w:rsidR="00941907" w:rsidRPr="00941907">
        <w:rPr>
          <w:rFonts w:ascii="Arial Narrow" w:hAnsi="Arial Narrow"/>
          <w:color w:val="auto"/>
          <w:sz w:val="22"/>
          <w:szCs w:val="22"/>
        </w:rPr>
        <w:t xml:space="preserve">k uvedenému účelu, </w:t>
      </w:r>
      <w:r w:rsidRPr="00941907">
        <w:rPr>
          <w:rFonts w:ascii="Arial Narrow" w:hAnsi="Arial Narrow"/>
          <w:color w:val="auto"/>
          <w:sz w:val="22"/>
          <w:szCs w:val="22"/>
        </w:rPr>
        <w:t>ve výše uvedeném rozsahu a trvání. Jsem si vědom/a toho, že souhlas mohu vzít kdykoliv zpět, a to například zasláním emailu nebo dopisu na výše uvedené kontaktní údaje Správce, ve kterém své rozhodnutí o zpětvzetí souhlasu jasně vyjádřím.</w:t>
      </w:r>
    </w:p>
    <w:p w:rsidR="007A5D93" w:rsidRPr="00941907" w:rsidRDefault="007A5D93" w:rsidP="007A5D93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Arial Narrow" w:hAnsi="Arial Narrow"/>
          <w:color w:val="auto"/>
          <w:sz w:val="22"/>
          <w:szCs w:val="22"/>
        </w:rPr>
      </w:pPr>
      <w:r w:rsidRPr="00941907">
        <w:rPr>
          <w:rFonts w:ascii="Arial Narrow" w:hAnsi="Arial Narrow"/>
          <w:color w:val="auto"/>
          <w:sz w:val="22"/>
          <w:szCs w:val="22"/>
        </w:rPr>
        <w:t>Beru na vědomí, že kdyby vyvstaly jakékoliv mé pochybnosti o zákonnosti použití mých osobních údajů, mohu se obrátit na Úřad pro ochranu osobních údajů, který dozoruje nakládání s osobními údaji na území České republiky.</w:t>
      </w:r>
    </w:p>
    <w:p w:rsidR="007A5D93" w:rsidRDefault="007A5D93" w:rsidP="007A5D93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7A5D93" w:rsidRPr="00186ED5" w:rsidRDefault="007A5D93" w:rsidP="007A5D93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Arial Narrow" w:hAnsi="Arial Narrow"/>
          <w:sz w:val="22"/>
          <w:szCs w:val="22"/>
        </w:rPr>
      </w:pPr>
      <w:r w:rsidRPr="00186ED5">
        <w:rPr>
          <w:rFonts w:ascii="Arial Narrow" w:hAnsi="Arial Narrow"/>
          <w:color w:val="auto"/>
          <w:sz w:val="22"/>
          <w:szCs w:val="22"/>
        </w:rPr>
        <w:t>V</w:t>
      </w:r>
      <w:r w:rsidR="00186ED5" w:rsidRPr="00186ED5">
        <w:rPr>
          <w:rFonts w:ascii="Arial Narrow" w:hAnsi="Arial Narrow"/>
          <w:color w:val="auto"/>
          <w:sz w:val="22"/>
          <w:szCs w:val="22"/>
        </w:rPr>
        <w:t> </w:t>
      </w:r>
      <w:r w:rsidR="00941907" w:rsidRPr="00186ED5">
        <w:rPr>
          <w:rFonts w:ascii="Arial Narrow" w:hAnsi="Arial Narrow"/>
          <w:color w:val="auto"/>
          <w:sz w:val="22"/>
          <w:szCs w:val="22"/>
        </w:rPr>
        <w:t>Trutnově</w:t>
      </w:r>
      <w:r w:rsidR="00186ED5" w:rsidRPr="00186ED5">
        <w:rPr>
          <w:rFonts w:ascii="Arial Narrow" w:hAnsi="Arial Narrow"/>
          <w:color w:val="auto"/>
          <w:sz w:val="22"/>
          <w:szCs w:val="22"/>
        </w:rPr>
        <w:t>,</w:t>
      </w:r>
      <w:r w:rsidRPr="00186ED5">
        <w:rPr>
          <w:rFonts w:ascii="Arial Narrow" w:hAnsi="Arial Narrow"/>
          <w:color w:val="auto"/>
          <w:sz w:val="22"/>
          <w:szCs w:val="22"/>
        </w:rPr>
        <w:t xml:space="preserve"> dne </w:t>
      </w:r>
    </w:p>
    <w:p w:rsidR="007A5D93" w:rsidRDefault="007A5D93" w:rsidP="007A5D93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7A5D93" w:rsidRDefault="007A5D93" w:rsidP="007A5D93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7A5D93" w:rsidRDefault="007A5D93" w:rsidP="007A5D93">
      <w:pPr>
        <w:pStyle w:val="Seznamsodrkami"/>
        <w:numPr>
          <w:ilvl w:val="0"/>
          <w:numId w:val="0"/>
        </w:numPr>
        <w:pBdr>
          <w:bottom w:val="single" w:sz="6" w:space="1" w:color="auto"/>
        </w:pBdr>
        <w:tabs>
          <w:tab w:val="left" w:pos="708"/>
        </w:tabs>
        <w:ind w:left="4962" w:right="141"/>
        <w:rPr>
          <w:rFonts w:ascii="Arial Narrow" w:hAnsi="Arial Narrow"/>
          <w:sz w:val="22"/>
          <w:szCs w:val="22"/>
        </w:rPr>
      </w:pPr>
    </w:p>
    <w:p w:rsidR="009A0563" w:rsidRPr="00186ED5" w:rsidRDefault="007A5D93" w:rsidP="00D677A4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="00CE70C1">
        <w:rPr>
          <w:rFonts w:ascii="Arial Narrow" w:hAnsi="Arial Narrow"/>
          <w:b/>
          <w:color w:val="auto"/>
          <w:sz w:val="22"/>
          <w:szCs w:val="22"/>
        </w:rPr>
        <w:t xml:space="preserve">    </w:t>
      </w:r>
      <w:bookmarkStart w:id="0" w:name="_GoBack"/>
      <w:r w:rsidRPr="00186ED5">
        <w:rPr>
          <w:rFonts w:ascii="Arial Narrow" w:hAnsi="Arial Narrow"/>
          <w:color w:val="auto"/>
          <w:sz w:val="22"/>
          <w:szCs w:val="22"/>
        </w:rPr>
        <w:t>hůlkovým písmem jméno, příjmení, datum narození, podpis</w:t>
      </w:r>
      <w:bookmarkEnd w:id="0"/>
    </w:p>
    <w:sectPr w:rsidR="009A0563" w:rsidRPr="00186ED5" w:rsidSect="000406C8">
      <w:footerReference w:type="default" r:id="rId7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35" w:rsidRDefault="00226835">
      <w:r>
        <w:separator/>
      </w:r>
    </w:p>
  </w:endnote>
  <w:endnote w:type="continuationSeparator" w:id="0">
    <w:p w:rsidR="00226835" w:rsidRDefault="0022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EB" w:rsidRDefault="00055FC3" w:rsidP="0089624C">
    <w:pPr>
      <w:pStyle w:val="Zpat"/>
      <w:pBdr>
        <w:top w:val="single" w:sz="4" w:space="6" w:color="27C2D6"/>
      </w:pBdr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6301740</wp:posOffset>
              </wp:positionH>
              <wp:positionV relativeFrom="paragraph">
                <wp:posOffset>134620</wp:posOffset>
              </wp:positionV>
              <wp:extent cx="342265" cy="281940"/>
              <wp:effectExtent l="0" t="1270" r="444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B2F" w:rsidRPr="00AF2B2F" w:rsidRDefault="00AF2B2F" w:rsidP="00AF2B2F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96.2pt;margin-top:10.6pt;width:26.95pt;height:22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" stroked="f">
              <v:textbox>
                <w:txbxContent>
                  <w:p w:rsidR="00AF2B2F" w:rsidRPr="00AF2B2F" w:rsidRDefault="00AF2B2F" w:rsidP="00AF2B2F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35" w:rsidRDefault="00226835">
      <w:r>
        <w:separator/>
      </w:r>
    </w:p>
  </w:footnote>
  <w:footnote w:type="continuationSeparator" w:id="0">
    <w:p w:rsidR="00226835" w:rsidRDefault="0022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0C1"/>
    <w:multiLevelType w:val="singleLevel"/>
    <w:tmpl w:val="2408A91E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4" w15:restartNumberingAfterBreak="0">
    <w:nsid w:val="322D31B0"/>
    <w:multiLevelType w:val="hybridMultilevel"/>
    <w:tmpl w:val="8966A906"/>
    <w:lvl w:ilvl="0" w:tplc="D3C4BD50">
      <w:start w:val="1"/>
      <w:numFmt w:val="bullet"/>
      <w:lvlText w:val="-"/>
      <w:lvlJc w:val="left"/>
      <w:pPr>
        <w:ind w:left="502" w:hanging="360"/>
      </w:pPr>
      <w:rPr>
        <w:rFonts w:ascii="Arial Narrow" w:eastAsia="Century Schoolbook" w:hAnsi="Arial Narrow" w:cs="Times New Roman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7B0A"/>
    <w:multiLevelType w:val="hybridMultilevel"/>
    <w:tmpl w:val="B24A2FB2"/>
    <w:lvl w:ilvl="0" w:tplc="1AA6D7A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93"/>
    <w:rsid w:val="0000496A"/>
    <w:rsid w:val="000406C8"/>
    <w:rsid w:val="00055FC3"/>
    <w:rsid w:val="00073BA2"/>
    <w:rsid w:val="000D5194"/>
    <w:rsid w:val="00145008"/>
    <w:rsid w:val="00186ED5"/>
    <w:rsid w:val="0019633E"/>
    <w:rsid w:val="001E3B45"/>
    <w:rsid w:val="00211827"/>
    <w:rsid w:val="00226835"/>
    <w:rsid w:val="002624D1"/>
    <w:rsid w:val="002C3F4B"/>
    <w:rsid w:val="002C58FF"/>
    <w:rsid w:val="002D47CE"/>
    <w:rsid w:val="002D75E6"/>
    <w:rsid w:val="002E7212"/>
    <w:rsid w:val="003349E1"/>
    <w:rsid w:val="003C158D"/>
    <w:rsid w:val="003C55B8"/>
    <w:rsid w:val="003C6E9A"/>
    <w:rsid w:val="00423799"/>
    <w:rsid w:val="004B1FA0"/>
    <w:rsid w:val="004E6375"/>
    <w:rsid w:val="00550AB6"/>
    <w:rsid w:val="00567A45"/>
    <w:rsid w:val="00592BEB"/>
    <w:rsid w:val="005D693B"/>
    <w:rsid w:val="005E2111"/>
    <w:rsid w:val="00601B97"/>
    <w:rsid w:val="00622603"/>
    <w:rsid w:val="006765DA"/>
    <w:rsid w:val="006917A0"/>
    <w:rsid w:val="006E7E11"/>
    <w:rsid w:val="007039D3"/>
    <w:rsid w:val="00745E78"/>
    <w:rsid w:val="00784EEB"/>
    <w:rsid w:val="007A1671"/>
    <w:rsid w:val="007A4A7C"/>
    <w:rsid w:val="007A5D93"/>
    <w:rsid w:val="007E40FB"/>
    <w:rsid w:val="007F379B"/>
    <w:rsid w:val="00801327"/>
    <w:rsid w:val="00831A13"/>
    <w:rsid w:val="0088269F"/>
    <w:rsid w:val="0089624C"/>
    <w:rsid w:val="008D2D74"/>
    <w:rsid w:val="00941907"/>
    <w:rsid w:val="00977A51"/>
    <w:rsid w:val="009A0563"/>
    <w:rsid w:val="00A049AA"/>
    <w:rsid w:val="00A178CE"/>
    <w:rsid w:val="00A26415"/>
    <w:rsid w:val="00A956A3"/>
    <w:rsid w:val="00AA1749"/>
    <w:rsid w:val="00AF2B2F"/>
    <w:rsid w:val="00B441A9"/>
    <w:rsid w:val="00B534D3"/>
    <w:rsid w:val="00C17FCC"/>
    <w:rsid w:val="00C84647"/>
    <w:rsid w:val="00CC53A0"/>
    <w:rsid w:val="00CC5819"/>
    <w:rsid w:val="00CE70C1"/>
    <w:rsid w:val="00CF7770"/>
    <w:rsid w:val="00D07CB2"/>
    <w:rsid w:val="00D677A4"/>
    <w:rsid w:val="00D73F1C"/>
    <w:rsid w:val="00D74485"/>
    <w:rsid w:val="00DE3B17"/>
    <w:rsid w:val="00E36F65"/>
    <w:rsid w:val="00E411D6"/>
    <w:rsid w:val="00E644BE"/>
    <w:rsid w:val="00EA2FBB"/>
    <w:rsid w:val="00EB5D02"/>
    <w:rsid w:val="00EE3A3E"/>
    <w:rsid w:val="00F02E91"/>
    <w:rsid w:val="00F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DBF0"/>
  <w15:chartTrackingRefBased/>
  <w15:docId w15:val="{F69EF262-BE98-4285-84E2-83E9DA6C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D93"/>
    <w:pPr>
      <w:spacing w:line="276" w:lineRule="auto"/>
      <w:contextualSpacing/>
    </w:pPr>
    <w:rPr>
      <w:rFonts w:ascii="Century Schoolbook" w:eastAsia="Century Schoolbook" w:hAnsi="Century Schoolbook" w:cs="Century Schoolbook"/>
      <w:color w:val="575F6D"/>
      <w:szCs w:val="24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CC53A0"/>
    <w:pPr>
      <w:keepNext/>
      <w:keepLines/>
      <w:numPr>
        <w:numId w:val="3"/>
      </w:numPr>
      <w:spacing w:before="240" w:after="6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E644BE"/>
    <w:pPr>
      <w:keepNext/>
      <w:spacing w:after="120" w:line="240" w:lineRule="auto"/>
      <w:contextualSpacing w:val="0"/>
      <w:jc w:val="center"/>
      <w:outlineLvl w:val="1"/>
    </w:pPr>
    <w:rPr>
      <w:rFonts w:ascii="Arial Narrow" w:eastAsia="Times New Roman" w:hAnsi="Arial Narrow"/>
      <w:bCs/>
      <w:iCs/>
      <w:color w:val="27C2D6"/>
      <w:sz w:val="5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/>
    </w:pPr>
    <w:rPr>
      <w:caps/>
      <w:noProof/>
      <w:color w:val="auto"/>
      <w:spacing w:val="10"/>
    </w:rPr>
  </w:style>
  <w:style w:type="character" w:customStyle="1" w:styleId="Nadpis1Char">
    <w:name w:val="Nadpis 1 Char"/>
    <w:aliases w:val="GDPR Nadpis 2 Char"/>
    <w:link w:val="Nadpis1"/>
    <w:uiPriority w:val="9"/>
    <w:rsid w:val="00CC53A0"/>
    <w:rPr>
      <w:rFonts w:ascii="Arial Narrow" w:eastAsia="Times New Roman" w:hAnsi="Arial Narrow" w:cs="Century Schoolbook"/>
      <w:caps/>
      <w:color w:val="27C2D6"/>
      <w:sz w:val="28"/>
      <w:szCs w:val="32"/>
    </w:rPr>
  </w:style>
  <w:style w:type="character" w:customStyle="1" w:styleId="Nadpis2Char">
    <w:name w:val="Nadpis 2 Char"/>
    <w:aliases w:val="GDPR Nadpis 1 Char"/>
    <w:link w:val="Nadpis2"/>
    <w:uiPriority w:val="9"/>
    <w:rsid w:val="00E644BE"/>
    <w:rPr>
      <w:rFonts w:ascii="Arial Narrow" w:eastAsia="Times New Roman" w:hAnsi="Arial Narrow" w:cs="Century Schoolbook"/>
      <w:bCs/>
      <w:iCs/>
      <w:color w:val="27C2D6"/>
      <w:sz w:val="52"/>
      <w:szCs w:val="28"/>
    </w:rPr>
  </w:style>
  <w:style w:type="character" w:styleId="slostrnky">
    <w:name w:val="page number"/>
    <w:semiHidden/>
    <w:unhideWhenUsed/>
    <w:rsid w:val="00AF2B2F"/>
  </w:style>
  <w:style w:type="paragraph" w:styleId="Seznamsodrkami">
    <w:name w:val="List Bullet"/>
    <w:basedOn w:val="Normlnodsazen"/>
    <w:uiPriority w:val="99"/>
    <w:unhideWhenUsed/>
    <w:rsid w:val="007A5D93"/>
    <w:pPr>
      <w:numPr>
        <w:numId w:val="6"/>
      </w:numPr>
      <w:tabs>
        <w:tab w:val="num" w:pos="360"/>
      </w:tabs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7A5D93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550AB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79B"/>
    <w:rPr>
      <w:rFonts w:ascii="Segoe UI" w:eastAsia="Century Schoolbook" w:hAnsi="Segoe UI" w:cs="Segoe UI"/>
      <w:color w:val="575F6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6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Ing. Jiří Franc</cp:lastModifiedBy>
  <cp:revision>5</cp:revision>
  <cp:lastPrinted>2018-05-21T07:31:00Z</cp:lastPrinted>
  <dcterms:created xsi:type="dcterms:W3CDTF">2018-05-21T07:29:00Z</dcterms:created>
  <dcterms:modified xsi:type="dcterms:W3CDTF">2022-05-30T06:56:00Z</dcterms:modified>
</cp:coreProperties>
</file>