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A46251" w:rsidRDefault="001E7685" w:rsidP="000F1EFC">
      <w:pPr>
        <w:pStyle w:val="Nadpis1"/>
        <w:contextualSpacing/>
      </w:pPr>
      <w:r>
        <w:t>přihláška ke stravování</w:t>
      </w:r>
    </w:p>
    <w:p w:rsidR="009F3A5A" w:rsidRDefault="009F3A5A" w:rsidP="000F1EFC">
      <w:pPr>
        <w:pStyle w:val="Nadpis2"/>
        <w:contextualSpacing/>
      </w:pPr>
      <w:r>
        <w:t>identifikace školní jídelny</w:t>
      </w:r>
    </w:p>
    <w:p w:rsidR="009F3A5A" w:rsidRDefault="009F3A5A" w:rsidP="000F1EFC">
      <w:pPr>
        <w:spacing w:after="80"/>
        <w:contextualSpacing/>
      </w:pPr>
      <w:r>
        <w:t>Název:</w:t>
      </w:r>
      <w:r w:rsidR="00B5293D">
        <w:t xml:space="preserve"> Česká lesnická akademie Trutnov – střední škola a vyšší odborná škola</w:t>
      </w:r>
    </w:p>
    <w:p w:rsidR="009F3A5A" w:rsidRDefault="009F3A5A" w:rsidP="000F1EFC">
      <w:pPr>
        <w:spacing w:after="80"/>
        <w:contextualSpacing/>
      </w:pPr>
      <w:r>
        <w:t>Adresa:</w:t>
      </w:r>
      <w:r w:rsidR="00B5293D">
        <w:t xml:space="preserve"> Lesnická 9, 541 11  Trutnov – středisko Trutnov</w:t>
      </w:r>
    </w:p>
    <w:p w:rsidR="009F3A5A" w:rsidRDefault="009F3A5A" w:rsidP="000F1EFC">
      <w:pPr>
        <w:spacing w:after="80"/>
        <w:contextualSpacing/>
      </w:pPr>
      <w:r>
        <w:t>Webové stránky:</w:t>
      </w:r>
      <w:r w:rsidR="00B5293D">
        <w:t xml:space="preserve"> www.clatrutnov.cz</w:t>
      </w:r>
    </w:p>
    <w:p w:rsidR="009F3A5A" w:rsidRDefault="009F3A5A" w:rsidP="000F1EFC">
      <w:pPr>
        <w:spacing w:after="80"/>
        <w:contextualSpacing/>
      </w:pPr>
      <w:r>
        <w:t>Email:</w:t>
      </w:r>
      <w:r w:rsidR="00B5293D">
        <w:t xml:space="preserve"> cla@clatrutnov.cz</w:t>
      </w:r>
    </w:p>
    <w:p w:rsidR="009F3A5A" w:rsidRDefault="009F3A5A" w:rsidP="000F1EFC">
      <w:pPr>
        <w:spacing w:after="80"/>
        <w:contextualSpacing/>
      </w:pPr>
      <w:r>
        <w:t>Telefon:</w:t>
      </w:r>
      <w:r w:rsidR="00B5293D">
        <w:t xml:space="preserve"> 499811413</w:t>
      </w:r>
    </w:p>
    <w:p w:rsidR="000F1EFC" w:rsidRDefault="000F1EFC" w:rsidP="000F1EFC">
      <w:pPr>
        <w:spacing w:after="80"/>
        <w:contextualSpacing/>
      </w:pPr>
    </w:p>
    <w:p w:rsidR="009F3A5A" w:rsidRDefault="009F3A5A" w:rsidP="000F1EFC">
      <w:pPr>
        <w:pStyle w:val="Nadpis2"/>
        <w:contextualSpacing/>
      </w:pPr>
      <w:r w:rsidRPr="001E7685">
        <w:t>IDENTIFIKACE STRÁVNÍKA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Jméno: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Příjmení: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Datum narození:</w:t>
      </w:r>
    </w:p>
    <w:p w:rsidR="001E7685" w:rsidRPr="00CD32CC" w:rsidRDefault="001E7685" w:rsidP="000F1EFC">
      <w:pPr>
        <w:spacing w:after="80"/>
        <w:contextualSpacing/>
        <w:rPr>
          <w:b/>
        </w:rPr>
      </w:pPr>
      <w:r w:rsidRPr="00CD32CC">
        <w:rPr>
          <w:b/>
        </w:rPr>
        <w:t>Adresa bydliště:</w:t>
      </w:r>
    </w:p>
    <w:p w:rsidR="00BA683F" w:rsidRPr="00CD32CC" w:rsidRDefault="00BA683F" w:rsidP="000F1EFC">
      <w:pPr>
        <w:spacing w:after="80"/>
        <w:contextualSpacing/>
        <w:rPr>
          <w:b/>
        </w:rPr>
      </w:pPr>
      <w:r w:rsidRPr="00CD32CC">
        <w:rPr>
          <w:b/>
        </w:rPr>
        <w:t>Zdravotní omezení:</w:t>
      </w:r>
      <w:r w:rsidRPr="00CD32CC">
        <w:rPr>
          <w:b/>
        </w:rPr>
        <w:tab/>
      </w:r>
      <w:sdt>
        <w:sdtPr>
          <w:rPr>
            <w:b/>
          </w:r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EF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dieta ………………………………………………</w:t>
      </w:r>
    </w:p>
    <w:p w:rsidR="00037CB6" w:rsidRDefault="00037CB6" w:rsidP="000F1EFC">
      <w:pPr>
        <w:spacing w:after="80"/>
        <w:contextualSpacing/>
        <w:rPr>
          <w:b/>
        </w:rPr>
      </w:pPr>
      <w:r w:rsidRPr="00CD32CC">
        <w:rPr>
          <w:b/>
        </w:rPr>
        <w:t xml:space="preserve">Přihlašuji se k </w:t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-12473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celodenní stravování</w:t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r w:rsidRPr="00CD32CC">
        <w:rPr>
          <w:b/>
        </w:rPr>
        <w:tab/>
      </w:r>
      <w:sdt>
        <w:sdtPr>
          <w:rPr>
            <w:b/>
          </w:rPr>
          <w:id w:val="193725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C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32CC">
        <w:rPr>
          <w:b/>
        </w:rPr>
        <w:t xml:space="preserve"> obědům</w:t>
      </w:r>
    </w:p>
    <w:p w:rsidR="000F1EFC" w:rsidRPr="00CD32CC" w:rsidRDefault="000F1EFC" w:rsidP="000F1EFC">
      <w:pPr>
        <w:spacing w:after="80"/>
        <w:contextualSpacing/>
        <w:rPr>
          <w:b/>
        </w:rPr>
      </w:pPr>
    </w:p>
    <w:p w:rsidR="004D78DF" w:rsidRDefault="004D78DF" w:rsidP="000F1EFC">
      <w:pPr>
        <w:pStyle w:val="Nadpis2"/>
        <w:contextualSpacing/>
      </w:pPr>
      <w:r w:rsidRPr="001E7685">
        <w:t xml:space="preserve">IDENTIFIKACE </w:t>
      </w:r>
      <w:r>
        <w:t>zákonného zástupce</w:t>
      </w:r>
    </w:p>
    <w:p w:rsidR="001F2B3C" w:rsidRDefault="001F2B3C" w:rsidP="000F1EFC">
      <w:pPr>
        <w:spacing w:after="80"/>
        <w:contextualSpacing/>
      </w:pPr>
      <w:r>
        <w:t>Jméno</w:t>
      </w:r>
      <w:r w:rsidR="004D78DF">
        <w:t xml:space="preserve"> zákonného zástupce:</w:t>
      </w:r>
    </w:p>
    <w:p w:rsidR="004D78DF" w:rsidRDefault="004D78DF" w:rsidP="000F1EFC">
      <w:pPr>
        <w:spacing w:after="80"/>
        <w:contextualSpacing/>
      </w:pPr>
      <w:r>
        <w:t>Příjmení zákonného zástupce:</w:t>
      </w:r>
    </w:p>
    <w:p w:rsidR="004D78DF" w:rsidRDefault="004D78DF" w:rsidP="000F1EFC">
      <w:pPr>
        <w:spacing w:after="80"/>
        <w:contextualSpacing/>
      </w:pPr>
      <w:r>
        <w:t>Datum narození zákonného zástupce:</w:t>
      </w:r>
    </w:p>
    <w:p w:rsidR="004D78DF" w:rsidRDefault="004D78DF" w:rsidP="000F1EFC">
      <w:pPr>
        <w:spacing w:after="80"/>
        <w:contextualSpacing/>
      </w:pPr>
      <w:r>
        <w:t>Bydliště zákonného zástupce:</w:t>
      </w:r>
    </w:p>
    <w:p w:rsidR="00BA683F" w:rsidRDefault="00BA683F" w:rsidP="000F1EFC">
      <w:pPr>
        <w:spacing w:after="80"/>
        <w:contextualSpacing/>
      </w:pPr>
      <w:r>
        <w:t>Telefon:</w:t>
      </w:r>
    </w:p>
    <w:p w:rsidR="000F1EFC" w:rsidRDefault="000F1EFC" w:rsidP="000F1EFC">
      <w:pPr>
        <w:spacing w:after="80"/>
        <w:contextualSpacing/>
      </w:pPr>
      <w:r>
        <w:t>Email:</w:t>
      </w:r>
    </w:p>
    <w:p w:rsidR="000F1EFC" w:rsidRDefault="000F1EFC" w:rsidP="000F1EFC">
      <w:pPr>
        <w:spacing w:after="80"/>
        <w:contextualSpacing/>
      </w:pPr>
      <w:r>
        <w:t xml:space="preserve">Bankovní účet a kód banky pro účely vracení přeplatků: </w:t>
      </w:r>
    </w:p>
    <w:p w:rsidR="000F1EFC" w:rsidRDefault="000F1EFC" w:rsidP="000F1EFC">
      <w:pPr>
        <w:spacing w:after="80"/>
        <w:contextualSpacing/>
      </w:pPr>
    </w:p>
    <w:p w:rsidR="001E7685" w:rsidRDefault="001E7685" w:rsidP="000F1EFC">
      <w:pPr>
        <w:pStyle w:val="Nadpis2"/>
        <w:contextualSpacing/>
      </w:pPr>
      <w:r>
        <w:t>pokyny pro provádění úhrad za stravné</w:t>
      </w:r>
    </w:p>
    <w:p w:rsidR="001E7685" w:rsidRDefault="001E7685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HOTOVOSTNÍ PLATBA SLOŽENKOU NA BANKOVNÍ ÚČET</w:t>
      </w:r>
      <w:r w:rsidR="009F3A5A">
        <w:t>, BEZHOTOVOSTNÍ PLATBA NA BANKOVNÍ ÚČET</w:t>
      </w:r>
    </w:p>
    <w:p w:rsidR="004D78DF" w:rsidRDefault="004D78DF" w:rsidP="000F1EFC">
      <w:pPr>
        <w:spacing w:after="80"/>
        <w:contextualSpacing/>
      </w:pPr>
      <w:r>
        <w:t>Číslo bankovního účtu:</w:t>
      </w:r>
      <w:r>
        <w:tab/>
      </w:r>
      <w:r w:rsidR="00B5293D" w:rsidRPr="00CD32CC">
        <w:rPr>
          <w:b/>
        </w:rPr>
        <w:t>218391577</w:t>
      </w:r>
      <w:r>
        <w:tab/>
      </w:r>
      <w:r>
        <w:tab/>
      </w:r>
      <w:r>
        <w:tab/>
      </w:r>
    </w:p>
    <w:p w:rsidR="004D78DF" w:rsidRDefault="004D78DF" w:rsidP="000F1EFC">
      <w:pPr>
        <w:spacing w:after="80"/>
        <w:contextualSpacing/>
      </w:pPr>
      <w:r>
        <w:t>Kód banky:</w:t>
      </w:r>
      <w:r>
        <w:tab/>
      </w:r>
      <w:r>
        <w:tab/>
      </w:r>
      <w:r w:rsidR="00B5293D" w:rsidRPr="00CD32CC">
        <w:rPr>
          <w:b/>
        </w:rPr>
        <w:t>0300</w:t>
      </w:r>
      <w:r>
        <w:tab/>
      </w:r>
      <w:r>
        <w:tab/>
      </w:r>
    </w:p>
    <w:p w:rsidR="00B5293D" w:rsidRDefault="004D78DF" w:rsidP="000F1EFC">
      <w:pPr>
        <w:spacing w:after="80"/>
        <w:contextualSpacing/>
      </w:pPr>
      <w:r>
        <w:t>Bankovní instituce:</w:t>
      </w:r>
      <w:r>
        <w:tab/>
      </w:r>
      <w:r w:rsidR="00B5293D" w:rsidRPr="00CD32CC">
        <w:rPr>
          <w:b/>
        </w:rPr>
        <w:t>ČSOB a.s.</w:t>
      </w:r>
      <w:r>
        <w:tab/>
      </w:r>
    </w:p>
    <w:p w:rsidR="004D78DF" w:rsidRDefault="00B5293D" w:rsidP="000F1EFC">
      <w:pPr>
        <w:spacing w:after="80"/>
        <w:contextualSpacing/>
      </w:pPr>
      <w:r>
        <w:t xml:space="preserve">Termín: </w:t>
      </w:r>
      <w:r w:rsidRPr="0098735B">
        <w:rPr>
          <w:b/>
        </w:rPr>
        <w:t>Nejpozději do patnáctého dne (15) předchozího měsíce</w:t>
      </w:r>
      <w:r w:rsidR="004D78DF">
        <w:tab/>
      </w:r>
      <w:r w:rsidR="004D78DF">
        <w:tab/>
      </w:r>
    </w:p>
    <w:p w:rsidR="004D78DF" w:rsidRPr="0098735B" w:rsidRDefault="004D78DF" w:rsidP="000F1EFC">
      <w:pPr>
        <w:spacing w:after="240"/>
        <w:contextualSpacing/>
        <w:rPr>
          <w:b/>
        </w:rPr>
      </w:pPr>
      <w:r w:rsidRPr="0098735B">
        <w:t>Variabilní symbol</w:t>
      </w:r>
      <w:r w:rsidR="0098735B">
        <w:t>:</w:t>
      </w:r>
      <w:r w:rsidRPr="0098735B">
        <w:t xml:space="preserve"> </w:t>
      </w:r>
      <w:r w:rsidR="00B5293D" w:rsidRPr="0098735B">
        <w:rPr>
          <w:b/>
        </w:rPr>
        <w:t>evidenční číslo z přihlášky ke studiu, příp. sdělí</w:t>
      </w:r>
      <w:r w:rsidR="0098735B" w:rsidRPr="0098735B">
        <w:rPr>
          <w:b/>
        </w:rPr>
        <w:t xml:space="preserve"> vedoucí školní jídelny</w:t>
      </w:r>
    </w:p>
    <w:p w:rsidR="00CD32CC" w:rsidRPr="0098735B" w:rsidRDefault="0098735B" w:rsidP="000F1EFC">
      <w:pPr>
        <w:spacing w:after="240"/>
        <w:contextualSpacing/>
        <w:rPr>
          <w:b/>
        </w:rPr>
      </w:pPr>
      <w:r>
        <w:t>S</w:t>
      </w:r>
      <w:r w:rsidR="00CD32CC" w:rsidRPr="0098735B">
        <w:t xml:space="preserve">pecifický symbol: </w:t>
      </w:r>
      <w:r w:rsidR="00CD32CC" w:rsidRPr="0098735B">
        <w:rPr>
          <w:b/>
        </w:rPr>
        <w:t>100</w:t>
      </w:r>
    </w:p>
    <w:p w:rsidR="001E7685" w:rsidRDefault="0098735B" w:rsidP="000F1EFC">
      <w:pPr>
        <w:pStyle w:val="Odstavecseseznamem"/>
        <w:numPr>
          <w:ilvl w:val="0"/>
          <w:numId w:val="6"/>
        </w:numPr>
        <w:spacing w:after="240"/>
        <w:ind w:left="284" w:hanging="284"/>
      </w:pPr>
      <w:r>
        <w:t>H</w:t>
      </w:r>
      <w:r w:rsidR="001E7685">
        <w:t>OTOVOSTNÍ P</w:t>
      </w:r>
      <w:r w:rsidR="00F8057C">
        <w:t>LATBA</w:t>
      </w:r>
      <w:r w:rsidR="001E7685">
        <w:t xml:space="preserve"> </w:t>
      </w:r>
      <w:r w:rsidR="001E7685" w:rsidRPr="0098735B">
        <w:t>(pouze výjimečně a po předchozí domluvě)</w:t>
      </w:r>
    </w:p>
    <w:p w:rsidR="004D78DF" w:rsidRDefault="004D78DF" w:rsidP="000F1EFC">
      <w:pPr>
        <w:contextualSpacing/>
      </w:pPr>
      <w:r>
        <w:t>Kde:</w:t>
      </w:r>
      <w:r>
        <w:tab/>
      </w:r>
      <w:r w:rsidR="0098735B" w:rsidRPr="0098735B">
        <w:rPr>
          <w:b/>
        </w:rPr>
        <w:t>v</w:t>
      </w:r>
      <w:r w:rsidR="00B5293D">
        <w:rPr>
          <w:b/>
        </w:rPr>
        <w:t> pokladně střediska Trutnov</w:t>
      </w:r>
    </w:p>
    <w:p w:rsidR="004D78DF" w:rsidRDefault="004D78DF" w:rsidP="000F1EFC">
      <w:pPr>
        <w:contextualSpacing/>
      </w:pPr>
      <w:r>
        <w:t>Kdy:</w:t>
      </w:r>
      <w:r>
        <w:tab/>
      </w:r>
      <w:r w:rsidR="0098735B" w:rsidRPr="0098735B">
        <w:rPr>
          <w:b/>
        </w:rPr>
        <w:t>n</w:t>
      </w:r>
      <w:r w:rsidRPr="004D78DF">
        <w:rPr>
          <w:b/>
        </w:rPr>
        <w:t xml:space="preserve">ejpozději do patnáctého (15) dne </w:t>
      </w:r>
      <w:r w:rsidR="00B5293D">
        <w:rPr>
          <w:b/>
        </w:rPr>
        <w:t>předchozího měsíce</w:t>
      </w:r>
    </w:p>
    <w:p w:rsidR="004D78DF" w:rsidRDefault="004D78DF" w:rsidP="000F1EFC">
      <w:pPr>
        <w:contextualSpacing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0F1EFC">
      <w:pPr>
        <w:contextualSpacing/>
      </w:pPr>
      <w:r>
        <w:t>Zavazuji se dodržovat řád školní jídelny zveřejněný na webových stránkách školní jídelny a v objektu školní jídelny.</w:t>
      </w:r>
    </w:p>
    <w:p w:rsidR="009F3A5A" w:rsidRPr="009F3A5A" w:rsidRDefault="009F3A5A" w:rsidP="000F1EFC">
      <w:pPr>
        <w:contextualSpacing/>
      </w:pPr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0F1EFC">
      <w:pPr>
        <w:contextualSpacing/>
      </w:pPr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0F1EFC" w:rsidRDefault="000F1EFC" w:rsidP="000F1EFC">
      <w:pPr>
        <w:contextualSpacing/>
      </w:pPr>
    </w:p>
    <w:p w:rsidR="000F1EFC" w:rsidRDefault="000F1EFC" w:rsidP="000F1EFC">
      <w:pPr>
        <w:contextualSpacing/>
      </w:pPr>
    </w:p>
    <w:p w:rsidR="004D78DF" w:rsidRDefault="004D78DF" w:rsidP="000F1EFC">
      <w:pPr>
        <w:contextualSpacing/>
      </w:pPr>
      <w:bookmarkStart w:id="0" w:name="_GoBack"/>
      <w:bookmarkEnd w:id="0"/>
      <w:r>
        <w:t>V Trutnově dne</w:t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 w:rsidR="0098735B">
        <w:tab/>
      </w:r>
      <w:r>
        <w:t>____________________________________</w:t>
      </w:r>
    </w:p>
    <w:p w:rsidR="009F3A5A" w:rsidRPr="009F3A5A" w:rsidRDefault="0098735B" w:rsidP="000F1EFC">
      <w:pPr>
        <w:contextualSpacing/>
        <w:jc w:val="center"/>
      </w:pPr>
      <w:r>
        <w:t xml:space="preserve">                                                                                                                      </w:t>
      </w:r>
      <w:r w:rsidR="004D78DF">
        <w:t>hůlkovým písmem jméno a příjmení + podpis</w:t>
      </w:r>
    </w:p>
    <w:sectPr w:rsidR="009F3A5A" w:rsidRPr="009F3A5A" w:rsidSect="00BA683F">
      <w:footerReference w:type="default" r:id="rId8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0B" w:rsidRDefault="00242E0B" w:rsidP="00BA683F">
      <w:pPr>
        <w:spacing w:after="0"/>
      </w:pPr>
      <w:r>
        <w:separator/>
      </w:r>
    </w:p>
  </w:endnote>
  <w:endnote w:type="continuationSeparator" w:id="0">
    <w:p w:rsidR="00242E0B" w:rsidRDefault="00242E0B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0B" w:rsidRDefault="00242E0B" w:rsidP="00BA683F">
      <w:pPr>
        <w:spacing w:after="0"/>
      </w:pPr>
      <w:r>
        <w:separator/>
      </w:r>
    </w:p>
  </w:footnote>
  <w:footnote w:type="continuationSeparator" w:id="0">
    <w:p w:rsidR="00242E0B" w:rsidRDefault="00242E0B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86B2F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0E4A933C"/>
    <w:lvl w:ilvl="0" w:tplc="D02EF12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128BE"/>
    <w:rsid w:val="00037CB6"/>
    <w:rsid w:val="000F1EFC"/>
    <w:rsid w:val="0016451B"/>
    <w:rsid w:val="00193321"/>
    <w:rsid w:val="001E7685"/>
    <w:rsid w:val="001F2B3C"/>
    <w:rsid w:val="00233B71"/>
    <w:rsid w:val="00242E0B"/>
    <w:rsid w:val="003959A2"/>
    <w:rsid w:val="00416659"/>
    <w:rsid w:val="004D78DF"/>
    <w:rsid w:val="004E4226"/>
    <w:rsid w:val="004F5141"/>
    <w:rsid w:val="0060453B"/>
    <w:rsid w:val="00607C29"/>
    <w:rsid w:val="00625329"/>
    <w:rsid w:val="00663541"/>
    <w:rsid w:val="00677361"/>
    <w:rsid w:val="007F7544"/>
    <w:rsid w:val="008025AB"/>
    <w:rsid w:val="00803652"/>
    <w:rsid w:val="008975C8"/>
    <w:rsid w:val="0098735B"/>
    <w:rsid w:val="009F3A5A"/>
    <w:rsid w:val="009F761D"/>
    <w:rsid w:val="00A46251"/>
    <w:rsid w:val="00A57326"/>
    <w:rsid w:val="00B13C91"/>
    <w:rsid w:val="00B5293D"/>
    <w:rsid w:val="00BA683F"/>
    <w:rsid w:val="00C109A2"/>
    <w:rsid w:val="00C15F04"/>
    <w:rsid w:val="00CD32CC"/>
    <w:rsid w:val="00CD7B0C"/>
    <w:rsid w:val="00D25162"/>
    <w:rsid w:val="00E33FB7"/>
    <w:rsid w:val="00EB2633"/>
    <w:rsid w:val="00ED400B"/>
    <w:rsid w:val="00F267CF"/>
    <w:rsid w:val="00F8057C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B2D4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854AC"/>
    <w:pPr>
      <w:keepNext/>
      <w:keepLines/>
      <w:spacing w:after="480"/>
      <w:jc w:val="center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D78DF"/>
    <w:pPr>
      <w:keepNext/>
      <w:keepLines/>
      <w:numPr>
        <w:numId w:val="2"/>
      </w:numPr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4AC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78DF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81B5-E3D1-4FF0-9425-03509BE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Fakturace</cp:lastModifiedBy>
  <cp:revision>4</cp:revision>
  <cp:lastPrinted>2018-05-15T10:28:00Z</cp:lastPrinted>
  <dcterms:created xsi:type="dcterms:W3CDTF">2018-05-15T10:35:00Z</dcterms:created>
  <dcterms:modified xsi:type="dcterms:W3CDTF">2018-05-16T09:36:00Z</dcterms:modified>
</cp:coreProperties>
</file>